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FF" w:rsidRPr="009578AC" w:rsidRDefault="006A04FF" w:rsidP="00F7478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:rsidR="006A04FF" w:rsidRPr="009578AC" w:rsidRDefault="006A04FF" w:rsidP="00C71719">
      <w:pPr>
        <w:spacing w:after="0"/>
        <w:rPr>
          <w:rFonts w:ascii="Arial" w:hAnsi="Arial" w:cs="Arial"/>
          <w:sz w:val="20"/>
          <w:szCs w:val="20"/>
        </w:rPr>
      </w:pPr>
    </w:p>
    <w:p w:rsidR="006A04FF" w:rsidRPr="009578AC" w:rsidRDefault="006A04FF" w:rsidP="00C7171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UMOWA  - WZÓR</w:t>
      </w:r>
    </w:p>
    <w:p w:rsidR="006A04FF" w:rsidRPr="009578AC" w:rsidRDefault="006A04FF" w:rsidP="00C71719">
      <w:pPr>
        <w:spacing w:after="0"/>
        <w:rPr>
          <w:rFonts w:ascii="Arial" w:hAnsi="Arial" w:cs="Arial"/>
          <w:sz w:val="20"/>
          <w:szCs w:val="20"/>
        </w:rPr>
      </w:pPr>
    </w:p>
    <w:p w:rsidR="006A04FF" w:rsidRPr="009578AC" w:rsidRDefault="006A04FF" w:rsidP="00C71719">
      <w:pPr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Zawarta </w:t>
      </w:r>
      <w:r>
        <w:rPr>
          <w:rFonts w:ascii="Arial" w:hAnsi="Arial" w:cs="Arial"/>
          <w:sz w:val="20"/>
          <w:szCs w:val="20"/>
        </w:rPr>
        <w:t>w dniu ………………………….. w Szczytnie</w:t>
      </w:r>
      <w:r w:rsidRPr="009578AC">
        <w:rPr>
          <w:rFonts w:ascii="Arial" w:hAnsi="Arial" w:cs="Arial"/>
          <w:sz w:val="20"/>
          <w:szCs w:val="20"/>
        </w:rPr>
        <w:t xml:space="preserve"> pomiędzy:</w:t>
      </w:r>
    </w:p>
    <w:p w:rsidR="006A04FF" w:rsidRPr="009578AC" w:rsidRDefault="006A04FF" w:rsidP="00C7171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Zespołem Opieki Zdrowotnej w Szczytnie</w:t>
      </w:r>
    </w:p>
    <w:p w:rsidR="006A04FF" w:rsidRPr="009578AC" w:rsidRDefault="006A04FF" w:rsidP="00C7171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siedzibą: 12-100 Szczytno  ul. M. C. Skłodowskiej 12</w:t>
      </w:r>
    </w:p>
    <w:p w:rsidR="006A04FF" w:rsidRPr="009578AC" w:rsidRDefault="006A04FF" w:rsidP="00C7171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</w:t>
      </w:r>
      <w:r w:rsidRPr="009578AC">
        <w:rPr>
          <w:rFonts w:ascii="Arial" w:hAnsi="Arial" w:cs="Arial"/>
          <w:sz w:val="20"/>
          <w:szCs w:val="20"/>
        </w:rPr>
        <w:t xml:space="preserve"> :</w:t>
      </w:r>
    </w:p>
    <w:p w:rsidR="006A04FF" w:rsidRDefault="006A04FF" w:rsidP="00C71719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Dyrektor – </w:t>
      </w:r>
      <w:r>
        <w:rPr>
          <w:rFonts w:ascii="Arial" w:hAnsi="Arial" w:cs="Arial"/>
          <w:sz w:val="20"/>
          <w:szCs w:val="20"/>
        </w:rPr>
        <w:t>Beata Kostrzewa</w:t>
      </w:r>
    </w:p>
    <w:p w:rsidR="006A04FF" w:rsidRPr="009578AC" w:rsidRDefault="006A04FF" w:rsidP="00C71719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Główny księgowy – Teresa Trzaska</w:t>
      </w:r>
    </w:p>
    <w:p w:rsidR="006A04FF" w:rsidRPr="009578AC" w:rsidRDefault="006A04FF" w:rsidP="00C7171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zwanym w treści umowy „Zamawiającym” </w:t>
      </w:r>
    </w:p>
    <w:p w:rsidR="006A04FF" w:rsidRPr="009578AC" w:rsidRDefault="006A04FF" w:rsidP="00106783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a</w:t>
      </w:r>
    </w:p>
    <w:p w:rsidR="006A04FF" w:rsidRPr="009578AC" w:rsidRDefault="006A04FF" w:rsidP="00C7171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6A04FF" w:rsidRPr="009578AC" w:rsidRDefault="006A04FF" w:rsidP="00C7171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 siedzibą: </w:t>
      </w:r>
    </w:p>
    <w:p w:rsidR="006A04FF" w:rsidRPr="009578AC" w:rsidRDefault="006A04FF" w:rsidP="00E45BD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</w:t>
      </w:r>
      <w:r w:rsidRPr="009578AC">
        <w:rPr>
          <w:rFonts w:ascii="Arial" w:hAnsi="Arial" w:cs="Arial"/>
          <w:sz w:val="20"/>
          <w:szCs w:val="20"/>
        </w:rPr>
        <w:t xml:space="preserve"> :</w:t>
      </w:r>
    </w:p>
    <w:p w:rsidR="006A04FF" w:rsidRPr="009578AC" w:rsidRDefault="006A04FF" w:rsidP="00C7171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ab/>
        <w:t xml:space="preserve">  1 …</w:t>
      </w:r>
    </w:p>
    <w:p w:rsidR="006A04FF" w:rsidRPr="009578AC" w:rsidRDefault="006A04FF" w:rsidP="00C7171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ab/>
        <w:t xml:space="preserve">  2…</w:t>
      </w:r>
    </w:p>
    <w:p w:rsidR="006A04FF" w:rsidRPr="009578AC" w:rsidRDefault="006A04FF" w:rsidP="00C7171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zwanym w treści umowy „ Wykonawcą”.</w:t>
      </w:r>
    </w:p>
    <w:p w:rsidR="006A04FF" w:rsidRPr="009578AC" w:rsidRDefault="006A04FF" w:rsidP="00C7171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A04FF" w:rsidRPr="009578AC" w:rsidRDefault="006A04FF" w:rsidP="00C71719">
      <w:pPr>
        <w:pStyle w:val="BodyText"/>
        <w:rPr>
          <w:rFonts w:ascii="Arial" w:hAnsi="Arial" w:cs="Arial"/>
          <w:szCs w:val="20"/>
        </w:rPr>
      </w:pPr>
      <w:r w:rsidRPr="009578AC">
        <w:rPr>
          <w:rFonts w:ascii="Arial" w:hAnsi="Arial" w:cs="Arial"/>
          <w:szCs w:val="20"/>
        </w:rPr>
        <w:t xml:space="preserve">W wyniku przeprowadzenia przez Zamawiającego </w:t>
      </w:r>
      <w:r>
        <w:rPr>
          <w:rFonts w:ascii="Arial" w:hAnsi="Arial" w:cs="Arial"/>
          <w:szCs w:val="20"/>
        </w:rPr>
        <w:t xml:space="preserve">zapytanie ofertowego </w:t>
      </w:r>
      <w:r w:rsidRPr="009578AC">
        <w:rPr>
          <w:rFonts w:ascii="Arial" w:hAnsi="Arial" w:cs="Arial"/>
          <w:szCs w:val="20"/>
        </w:rPr>
        <w:t>została zawarta umowa o następującej treści.</w:t>
      </w:r>
    </w:p>
    <w:p w:rsidR="006A04FF" w:rsidRPr="009578AC" w:rsidRDefault="006A04FF" w:rsidP="00C71719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1</w:t>
      </w:r>
    </w:p>
    <w:p w:rsidR="006A04FF" w:rsidRPr="009578AC" w:rsidRDefault="006A04FF" w:rsidP="00C71719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Przedmiot umowy</w:t>
      </w:r>
    </w:p>
    <w:p w:rsidR="006A04FF" w:rsidRPr="00106783" w:rsidRDefault="006A04FF" w:rsidP="00C7171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Zamawiający kupuje, a Wykonawca dostarcza </w:t>
      </w:r>
      <w:r>
        <w:rPr>
          <w:rFonts w:ascii="Arial" w:hAnsi="Arial" w:cs="Arial"/>
          <w:sz w:val="20"/>
          <w:szCs w:val="20"/>
        </w:rPr>
        <w:t xml:space="preserve"> środki do dezynfekcji </w:t>
      </w:r>
      <w:r w:rsidRPr="009578AC">
        <w:rPr>
          <w:rFonts w:ascii="Arial" w:hAnsi="Arial" w:cs="Arial"/>
          <w:sz w:val="20"/>
          <w:szCs w:val="20"/>
        </w:rPr>
        <w:t xml:space="preserve"> stanowiące przedmiot niniejszej umowy, określone ilościowo i asortymentowo w </w:t>
      </w:r>
      <w:r w:rsidRPr="001205D8">
        <w:rPr>
          <w:rFonts w:ascii="Arial" w:hAnsi="Arial" w:cs="Arial"/>
          <w:sz w:val="20"/>
          <w:szCs w:val="20"/>
        </w:rPr>
        <w:t>załączniku nr 2.1</w:t>
      </w:r>
    </w:p>
    <w:p w:rsidR="006A04FF" w:rsidRDefault="006A04FF" w:rsidP="00C7171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  jest integralną częścią umowy</w:t>
      </w:r>
    </w:p>
    <w:p w:rsidR="006A04FF" w:rsidRPr="00106783" w:rsidRDefault="006A04FF" w:rsidP="00C7171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783">
        <w:rPr>
          <w:rFonts w:ascii="Arial" w:hAnsi="Arial" w:cs="Arial"/>
          <w:sz w:val="20"/>
          <w:szCs w:val="20"/>
        </w:rPr>
        <w:t xml:space="preserve">Umowa zawarta jest na okres </w:t>
      </w:r>
      <w:r>
        <w:rPr>
          <w:rFonts w:ascii="Arial" w:hAnsi="Arial" w:cs="Arial"/>
          <w:color w:val="FF0000"/>
          <w:sz w:val="20"/>
          <w:szCs w:val="20"/>
        </w:rPr>
        <w:t>12</w:t>
      </w:r>
      <w:r w:rsidRPr="00106783">
        <w:rPr>
          <w:rFonts w:ascii="Arial" w:hAnsi="Arial" w:cs="Arial"/>
          <w:color w:val="FF0000"/>
          <w:sz w:val="20"/>
          <w:szCs w:val="20"/>
        </w:rPr>
        <w:t xml:space="preserve">  miesięcy</w:t>
      </w:r>
      <w:r w:rsidRPr="00106783">
        <w:rPr>
          <w:rFonts w:ascii="Arial" w:hAnsi="Arial" w:cs="Arial"/>
          <w:sz w:val="20"/>
          <w:szCs w:val="20"/>
        </w:rPr>
        <w:t xml:space="preserve"> od dnia jej podpisania.</w:t>
      </w:r>
    </w:p>
    <w:p w:rsidR="006A04FF" w:rsidRPr="009578AC" w:rsidRDefault="006A04FF" w:rsidP="00C7171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 okresie obowiązywania umowy Wykonawca dostarczy przedmiot umowy do siedziby Zamawiającego w ilościach wskazanych w zamówieniu w terminie do 3 dni roboczych od dnia złożenia zamówienia. Strony ustalają, iż dostawa następować będzie na podstawie pisemnych zamówień składanych przez Zamawiającego drogą listową bądź faksową, szczegółowo określających ilości towaru. </w:t>
      </w:r>
    </w:p>
    <w:p w:rsidR="006A04FF" w:rsidRPr="009578AC" w:rsidRDefault="006A04FF" w:rsidP="00C71719">
      <w:pPr>
        <w:numPr>
          <w:ilvl w:val="0"/>
          <w:numId w:val="2"/>
        </w:numPr>
        <w:tabs>
          <w:tab w:val="clear" w:pos="360"/>
          <w:tab w:val="left" w:pos="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Wskazane w punkcie 1 niniejszego paragrafu ilości przedmiotu zamówienia są szacunkowe. Zamawiający zastrzega sobie prawo korygowania zamówionych ilości.</w:t>
      </w:r>
    </w:p>
    <w:p w:rsidR="006A04FF" w:rsidRPr="009578AC" w:rsidRDefault="006A04FF" w:rsidP="00C71719">
      <w:pPr>
        <w:tabs>
          <w:tab w:val="left" w:pos="340"/>
        </w:tabs>
        <w:spacing w:after="0" w:line="240" w:lineRule="auto"/>
        <w:ind w:left="34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2</w:t>
      </w:r>
    </w:p>
    <w:p w:rsidR="006A04FF" w:rsidRPr="009578AC" w:rsidRDefault="006A04FF" w:rsidP="00C71719">
      <w:pPr>
        <w:tabs>
          <w:tab w:val="left" w:pos="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Warunki sprzedaży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 gwarantuje, że przedmiot i warunki realizacji niniejszej umowy są zgodne z ustawą Prawo farmac</w:t>
      </w:r>
      <w:r>
        <w:rPr>
          <w:rFonts w:ascii="Arial" w:hAnsi="Arial" w:cs="Arial"/>
          <w:sz w:val="20"/>
          <w:szCs w:val="20"/>
        </w:rPr>
        <w:t>eutyczne, ustawą o produktach bi</w:t>
      </w:r>
      <w:r w:rsidRPr="009578AC">
        <w:rPr>
          <w:rFonts w:ascii="Arial" w:hAnsi="Arial" w:cs="Arial"/>
          <w:sz w:val="20"/>
          <w:szCs w:val="20"/>
        </w:rPr>
        <w:t>obójczych, ustawą o wyrobach medycznych oraz z innymi obowiązującymi przepisami w tym zakresie.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 zobowiązuje się realizować zamówienia objęte niniejsza umową w cenach i na warunkach określonych w niniejszej umowie.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Przedmiot umowy powinien być przez Wykonawcę  opakowany w sposób zapobiegający jego przypadkowemu uszkodzeniu i oznakowany w sposób nie budzący wątpliwości co do tożsamości wyrobu.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Termin ważności przedmiotu umowy nie może być krótszy niż 12 miesięcy od dnia dostawy. 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Wykonawca oświadcza i gwarantuje, że przedmiot umowy jest wolny od wad. 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 zapewnia terminowość dostaw, a ewentualne przeszkody zaistniałe po stronie Wykonawcy lub producenta nie mogą wpłynąć na terminowość dostaw.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 ponosi koszty transportu i ubezpieczenia przedmiotu umowy do siedziby Zamawiającego. Odbiór przedmiotu umowy nastąpi w siedzibie Zamawiającego.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 zobowiązuje się:</w:t>
      </w:r>
    </w:p>
    <w:p w:rsidR="006A04FF" w:rsidRPr="009578AC" w:rsidRDefault="006A04FF" w:rsidP="00C71719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uzupełnić braki ilościowe – jeżeli takie zostaną stwierdzone przez Zamawiającego – w otrzymanym towarze w ciągu 2 dni roboczych.</w:t>
      </w:r>
    </w:p>
    <w:p w:rsidR="006A04FF" w:rsidRPr="009578AC" w:rsidRDefault="006A04FF" w:rsidP="00C71719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wymienić wadliwy towar na wolny od wad w terminie do 3 dni roboczych od chwili zawiadomienia przez Zamawiającego na swój koszt. Zamawiający ma prawo żądać wymiany całej serii produktów z której pochodził wadliwy produkt na produkty innej serii, a Wykonawca ma obowiązek uwzględnić powyższe żądania niezależnie od wyników badań jakościowych. Jeżeli Wykonawca nie zamieni towaru na wolny od wad we wskazanym wyżej terminie, Zamawiający może wykonać swoje uprawnienia zgodnie z przepisami kodeksu cywilnego, w szczególności odstąpić od umowy bez konieczności wyznaczenia dodatkowego terminu i naliczyć karę umowną określoną w §</w:t>
      </w:r>
      <w:r w:rsidRPr="009578AC">
        <w:rPr>
          <w:rFonts w:ascii="Arial" w:hAnsi="Arial" w:cs="Arial"/>
          <w:b/>
          <w:sz w:val="20"/>
          <w:szCs w:val="20"/>
        </w:rPr>
        <w:t xml:space="preserve"> </w:t>
      </w:r>
      <w:r w:rsidRPr="009578AC">
        <w:rPr>
          <w:rFonts w:ascii="Arial" w:hAnsi="Arial" w:cs="Arial"/>
          <w:sz w:val="20"/>
          <w:szCs w:val="20"/>
        </w:rPr>
        <w:t>4 pkt 2</w:t>
      </w:r>
      <w:r w:rsidRPr="009578AC">
        <w:rPr>
          <w:rFonts w:ascii="Arial" w:hAnsi="Arial" w:cs="Arial"/>
          <w:b/>
          <w:sz w:val="20"/>
          <w:szCs w:val="20"/>
        </w:rPr>
        <w:t xml:space="preserve"> </w:t>
      </w:r>
    </w:p>
    <w:p w:rsidR="006A04FF" w:rsidRPr="009578AC" w:rsidRDefault="006A04FF" w:rsidP="00C71719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dostarczyć oryginały faktur</w:t>
      </w:r>
      <w:r w:rsidRPr="009578AC">
        <w:rPr>
          <w:rFonts w:ascii="Arial" w:hAnsi="Arial" w:cs="Arial"/>
          <w:sz w:val="20"/>
          <w:szCs w:val="20"/>
        </w:rPr>
        <w:t xml:space="preserve"> wraz z dostawą przedmiotu umowy.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Realizacja każdego z pakietów z osobna ma charakter samodzielnego zobowiązania stron.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Karty charakterystyki oferowanych produktów dostarczone przy pierwszej dostawie lub do przedłożenia na każde wezwanie Zamawiającego.</w:t>
      </w:r>
    </w:p>
    <w:p w:rsidR="006A04FF" w:rsidRPr="009578AC" w:rsidRDefault="006A04FF" w:rsidP="00C71719">
      <w:pPr>
        <w:tabs>
          <w:tab w:val="left" w:pos="0"/>
        </w:tabs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6A04FF" w:rsidRPr="009578AC" w:rsidRDefault="006A04FF" w:rsidP="00C71719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3</w:t>
      </w:r>
    </w:p>
    <w:p w:rsidR="006A04FF" w:rsidRPr="009578AC" w:rsidRDefault="006A04FF" w:rsidP="00C717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Warunki płatności</w:t>
      </w:r>
    </w:p>
    <w:p w:rsidR="006A04FF" w:rsidRPr="009578AC" w:rsidRDefault="006A04FF" w:rsidP="00C71719">
      <w:pPr>
        <w:numPr>
          <w:ilvl w:val="0"/>
          <w:numId w:val="5"/>
        </w:numPr>
        <w:tabs>
          <w:tab w:val="clear" w:pos="360"/>
          <w:tab w:val="left" w:pos="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Łączna wartość przedmiotu umowy określonego w § 1 wynosi wraz z należnym podatkiem VAT: ………….….zł (słownie: …zł)</w:t>
      </w:r>
    </w:p>
    <w:p w:rsidR="006A04FF" w:rsidRPr="009578AC" w:rsidRDefault="006A04FF" w:rsidP="00C7171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Ceny jednostkowe przedmiotu umowy określa oferta Wykonawcy.</w:t>
      </w:r>
    </w:p>
    <w:p w:rsidR="006A04FF" w:rsidRPr="009578AC" w:rsidRDefault="006A04FF" w:rsidP="00C7171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Zapłata należności przez Zamawiającego za dostarczoną partię przedmiotu umowy nastąpi przelewem na rachunek Wykonawcy w banku … nr rachunku … na podstawie prawidłowo wystawionej faktury Wykonawcy, w terminie do 30 dni od daty dostawy zamówionej partii przedmiotu umowy i otrzymania oryginału faktury.</w:t>
      </w:r>
    </w:p>
    <w:p w:rsidR="006A04FF" w:rsidRPr="009578AC" w:rsidRDefault="006A04FF" w:rsidP="00C7171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Za datę płatności uznaje  się datę obciążenia rachunku Zamawiającego.</w:t>
      </w:r>
    </w:p>
    <w:p w:rsidR="006A04FF" w:rsidRPr="009578AC" w:rsidRDefault="006A04FF" w:rsidP="00C71719">
      <w:pPr>
        <w:pStyle w:val="BodyText"/>
        <w:numPr>
          <w:ilvl w:val="0"/>
          <w:numId w:val="5"/>
        </w:numPr>
        <w:suppressAutoHyphens/>
        <w:rPr>
          <w:rFonts w:ascii="Arial" w:hAnsi="Arial" w:cs="Arial"/>
          <w:bCs/>
          <w:szCs w:val="20"/>
        </w:rPr>
      </w:pPr>
      <w:r w:rsidRPr="009578AC">
        <w:rPr>
          <w:rFonts w:ascii="Arial" w:hAnsi="Arial" w:cs="Arial"/>
          <w:szCs w:val="20"/>
        </w:rPr>
        <w:t xml:space="preserve">Zmiana ceny określonej w pkt. 1 niniejszego paragrafu może nastąpić wyłącznie w trybie uzgodnień miedzy stronami w formie aneksu do umowy w przypadku </w:t>
      </w:r>
      <w:r w:rsidRPr="009578AC">
        <w:rPr>
          <w:rFonts w:ascii="Arial" w:hAnsi="Arial" w:cs="Arial"/>
          <w:bCs/>
          <w:szCs w:val="20"/>
        </w:rPr>
        <w:t>zmian cenowych korzystnych dla Zamawiającego.</w:t>
      </w:r>
      <w:r w:rsidRPr="009578AC">
        <w:rPr>
          <w:rFonts w:ascii="Arial" w:hAnsi="Arial" w:cs="Arial"/>
          <w:szCs w:val="20"/>
        </w:rPr>
        <w:t xml:space="preserve"> </w:t>
      </w:r>
    </w:p>
    <w:p w:rsidR="006A04FF" w:rsidRPr="00D44097" w:rsidRDefault="006A04FF" w:rsidP="00C71719">
      <w:pPr>
        <w:pStyle w:val="ListParagraph"/>
        <w:numPr>
          <w:ilvl w:val="0"/>
          <w:numId w:val="5"/>
        </w:numPr>
        <w:tabs>
          <w:tab w:val="clear" w:pos="360"/>
          <w:tab w:val="left" w:pos="340"/>
        </w:tabs>
        <w:suppressAutoHyphens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6783">
        <w:rPr>
          <w:rFonts w:ascii="Arial" w:hAnsi="Arial" w:cs="Arial"/>
          <w:sz w:val="20"/>
          <w:szCs w:val="20"/>
        </w:rPr>
        <w:t>Wynagrodzenie nie podlega waloryzacji. Strony ustalają, że Zamawiający będzie zobowiązany do zapłaty Wykonawcy wynagrodzenia w jego nominalnej wysokości, uwzględniającej kwotę podatku VAT obliczoną zgodnie z przepisami obowiązującymi w chwili wystawienia faktury VAT.</w:t>
      </w:r>
    </w:p>
    <w:p w:rsidR="006A04FF" w:rsidRPr="00106783" w:rsidRDefault="006A04FF" w:rsidP="00D44097">
      <w:pPr>
        <w:pStyle w:val="ListParagraph"/>
        <w:suppressAutoHyphens/>
        <w:spacing w:after="0"/>
        <w:ind w:left="340"/>
        <w:jc w:val="center"/>
        <w:rPr>
          <w:rFonts w:ascii="Arial" w:hAnsi="Arial" w:cs="Arial"/>
          <w:b/>
          <w:sz w:val="20"/>
          <w:szCs w:val="20"/>
        </w:rPr>
      </w:pPr>
      <w:r w:rsidRPr="00106783">
        <w:rPr>
          <w:rFonts w:ascii="Arial" w:hAnsi="Arial" w:cs="Arial"/>
          <w:b/>
          <w:sz w:val="20"/>
          <w:szCs w:val="20"/>
        </w:rPr>
        <w:t>§ 4</w:t>
      </w:r>
    </w:p>
    <w:p w:rsidR="006A04FF" w:rsidRPr="009578AC" w:rsidRDefault="006A04FF" w:rsidP="00C717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Kary umowne i odsetki</w:t>
      </w:r>
    </w:p>
    <w:p w:rsidR="006A04FF" w:rsidRPr="009578AC" w:rsidRDefault="006A04FF" w:rsidP="00C717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 przypadku nie wykonania dostawy przez Wykonawcę, powstania opóźnienia w realizacji zamówienia bądź nie uzupełnienia przez Wykonawcę braków ilościowych w zamawianym towarze lub nie wymienieniu  wadliwego towaru w terminie określonym w § 2 pkt 8a i b niniejszej umowy Zamawiający naliczy, a Wykonawca zapłaci kary umowne w wysokości 0,5% wartości nie dostarczonego przedmiotu umowy – za każdy dzień zwłoki.</w:t>
      </w:r>
    </w:p>
    <w:p w:rsidR="006A04FF" w:rsidRPr="009578AC" w:rsidRDefault="006A04FF" w:rsidP="00C717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 przypadku odstąpienia od umowy przez Zamawiającego z przyczyn leżących  po stronie Wykonawcy, Wykonawca jest zobowiązany do zapłacenia kary umownej w wysokości 10% wartości niezrealizowanego przedmiotu umowy. </w:t>
      </w:r>
    </w:p>
    <w:p w:rsidR="006A04FF" w:rsidRPr="009578AC" w:rsidRDefault="006A04FF" w:rsidP="00C71719">
      <w:pPr>
        <w:numPr>
          <w:ilvl w:val="0"/>
          <w:numId w:val="6"/>
        </w:numPr>
        <w:tabs>
          <w:tab w:val="clear" w:pos="360"/>
          <w:tab w:val="left" w:pos="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eastAsia="TTE1A09F88t00" w:hAnsi="Arial" w:cs="Arial"/>
          <w:sz w:val="20"/>
          <w:szCs w:val="20"/>
          <w:lang w:eastAsia="en-US"/>
        </w:rPr>
        <w:t>W przypadku opóźnienia Wykonawcy w realizacji którejkolwiek z dostaw częściowych o co</w:t>
      </w:r>
      <w:r w:rsidRPr="009578AC">
        <w:rPr>
          <w:rFonts w:ascii="Arial" w:hAnsi="Arial" w:cs="Arial"/>
          <w:sz w:val="20"/>
          <w:szCs w:val="20"/>
        </w:rPr>
        <w:t xml:space="preserve"> </w:t>
      </w:r>
      <w:r w:rsidRPr="009578AC">
        <w:rPr>
          <w:rFonts w:ascii="Arial" w:eastAsia="TTE1A09F88t00" w:hAnsi="Arial" w:cs="Arial"/>
          <w:sz w:val="20"/>
          <w:szCs w:val="20"/>
          <w:lang w:eastAsia="en-US"/>
        </w:rPr>
        <w:t>najmniej 3 dni robocze Zamawiający w celu utrzymania ciągłości działalności zastrzega sobie</w:t>
      </w:r>
      <w:r w:rsidRPr="009578AC">
        <w:rPr>
          <w:rFonts w:ascii="Arial" w:hAnsi="Arial" w:cs="Arial"/>
          <w:sz w:val="20"/>
          <w:szCs w:val="20"/>
        </w:rPr>
        <w:t xml:space="preserve"> </w:t>
      </w:r>
      <w:r w:rsidRPr="009578AC">
        <w:rPr>
          <w:rFonts w:ascii="Arial" w:eastAsia="TTE1A09F88t00" w:hAnsi="Arial" w:cs="Arial"/>
          <w:sz w:val="20"/>
          <w:szCs w:val="20"/>
          <w:lang w:eastAsia="en-US"/>
        </w:rPr>
        <w:t>możliwość zrealizowania dostawy u innego sprzedawcy i żądania od Wykonawcy zapłaty różnicy</w:t>
      </w:r>
      <w:r w:rsidRPr="009578AC">
        <w:rPr>
          <w:rFonts w:ascii="Arial" w:hAnsi="Arial" w:cs="Arial"/>
          <w:sz w:val="20"/>
          <w:szCs w:val="20"/>
        </w:rPr>
        <w:t xml:space="preserve"> </w:t>
      </w:r>
      <w:r w:rsidRPr="009578AC">
        <w:rPr>
          <w:rFonts w:ascii="Arial" w:eastAsia="TTE1A09F88t00" w:hAnsi="Arial" w:cs="Arial"/>
          <w:sz w:val="20"/>
          <w:szCs w:val="20"/>
          <w:lang w:eastAsia="en-US"/>
        </w:rPr>
        <w:t>kosztów pomiędzy ceną ofertową a ceną zakupu, zachowując roszczenie o naprawienie szkody</w:t>
      </w:r>
      <w:r w:rsidRPr="009578AC">
        <w:rPr>
          <w:rFonts w:ascii="Arial" w:hAnsi="Arial" w:cs="Arial"/>
          <w:sz w:val="20"/>
          <w:szCs w:val="20"/>
        </w:rPr>
        <w:t xml:space="preserve"> </w:t>
      </w:r>
      <w:r w:rsidRPr="009578AC">
        <w:rPr>
          <w:rFonts w:ascii="Arial" w:eastAsia="TTE1A09F88t00" w:hAnsi="Arial" w:cs="Arial"/>
          <w:sz w:val="20"/>
          <w:szCs w:val="20"/>
          <w:lang w:eastAsia="en-US"/>
        </w:rPr>
        <w:t>wynikającej ze zwłoki. Zamawiający ma prawo odmówić przyjęcia dostawy spóźnionej.</w:t>
      </w:r>
    </w:p>
    <w:p w:rsidR="006A04FF" w:rsidRPr="009578AC" w:rsidRDefault="006A04FF" w:rsidP="00C71719">
      <w:pPr>
        <w:numPr>
          <w:ilvl w:val="0"/>
          <w:numId w:val="6"/>
        </w:numPr>
        <w:tabs>
          <w:tab w:val="clear" w:pos="360"/>
          <w:tab w:val="left" w:pos="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 przypadku zwłoki w terminie płatności Wykonawcy przysługuje prawo naliczenia odsetek ustawowych. </w:t>
      </w:r>
    </w:p>
    <w:p w:rsidR="006A04FF" w:rsidRPr="009578AC" w:rsidRDefault="006A04FF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5</w:t>
      </w:r>
    </w:p>
    <w:p w:rsidR="006A04FF" w:rsidRPr="009578AC" w:rsidRDefault="006A04FF" w:rsidP="00C717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Odstąpienie od umowy</w:t>
      </w:r>
    </w:p>
    <w:p w:rsidR="006A04FF" w:rsidRPr="009578AC" w:rsidRDefault="006A04FF" w:rsidP="00C7171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 razie zaistnienia istotnej zmiany  okoliczności powodującej, że wykonanie umowy nie leży w interesie publicznym, czego nie można było przewidzieć w chwili zawarcia umowy, przede wszystkim zmniejszenia ilościowego bądź wartościowego kontraktu z NFZ l</w:t>
      </w:r>
      <w:r>
        <w:rPr>
          <w:rFonts w:ascii="Arial" w:hAnsi="Arial" w:cs="Arial"/>
          <w:sz w:val="20"/>
          <w:szCs w:val="20"/>
        </w:rPr>
        <w:t>ub braku kontraktu z NFZ</w:t>
      </w:r>
      <w:r w:rsidRPr="009578AC">
        <w:rPr>
          <w:rFonts w:ascii="Arial" w:hAnsi="Arial" w:cs="Arial"/>
          <w:sz w:val="20"/>
          <w:szCs w:val="20"/>
        </w:rPr>
        <w:t>, Zamawiający może odstąpić od umowy w terminie 30 dni od daty powzięcia wiadomości o tych okolicznościach. W takim wypadku Wykonawca może żądać jedynie wynagrodzenia należne mu z tytułu wykonania części umowy.</w:t>
      </w:r>
    </w:p>
    <w:p w:rsidR="006A04FF" w:rsidRPr="009578AC" w:rsidRDefault="006A04FF" w:rsidP="00C7171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 przypadku, o którym mowa w ust. 1 postanowienia o karze umownej nie mają zastosowania.</w:t>
      </w:r>
    </w:p>
    <w:p w:rsidR="006A04FF" w:rsidRPr="009578AC" w:rsidRDefault="006A04FF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6</w:t>
      </w:r>
    </w:p>
    <w:p w:rsidR="006A04FF" w:rsidRPr="009578AC" w:rsidRDefault="006A04FF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Zmiany w treści umowy</w:t>
      </w:r>
    </w:p>
    <w:p w:rsidR="006A04FF" w:rsidRPr="009578AC" w:rsidRDefault="006A04FF" w:rsidP="00C7171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Zmiana umowy może nastąpić w przypadku zaistnienia okoliczności powstałych niezależnie od woli stron, a bez wprowadzonej zmiany realizacja przedmiotu umowy w jej dotychczasowym brzmieniu jest niemożliwa. </w:t>
      </w:r>
    </w:p>
    <w:p w:rsidR="006A04FF" w:rsidRPr="009578AC" w:rsidRDefault="006A04FF" w:rsidP="00C7171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Regulacja zawarta w pkt 1. nie ma zastosowania do postanowień dotyczących wartości przedmiotu umowy, z tym, że obniżenie wartości umowy (ceny) przez Wykonawcę jest dopuszczalne, podobnie jak zmiana zakresu rzeczowego.  </w:t>
      </w:r>
    </w:p>
    <w:p w:rsidR="006A04FF" w:rsidRPr="009578AC" w:rsidRDefault="006A04FF" w:rsidP="00C7171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Wszelkie zmiany treści umowy wymagają zgody obu stron wyrażonej na piśmie pod rygorem nieważności.  </w:t>
      </w:r>
    </w:p>
    <w:p w:rsidR="006A04FF" w:rsidRPr="009578AC" w:rsidRDefault="006A04FF" w:rsidP="00C7171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Zamawiający przewiduje możliwość zmiany umowy w stosunku do treści oferty, na podstawie której dokonano wyboru Wykonawcy, jeżeli konieczność wprowadzenia takich zmian wynika z okoliczności, których nie można było przewidzieć w chwili zawarcia umowy lub zmiany te są korzystne dla Zamawiającego, a także dotyczą: </w:t>
      </w:r>
    </w:p>
    <w:p w:rsidR="006A04FF" w:rsidRPr="009578AC" w:rsidRDefault="006A04FF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obniżenia cen w stosunku do cen ofertowych przez Wykonawcę, </w:t>
      </w:r>
    </w:p>
    <w:p w:rsidR="006A04FF" w:rsidRPr="009578AC" w:rsidRDefault="006A04FF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zmiany numeru katalogowego produktu lub jego nazwy przy zachowaniu tożsamości dostarczanego produktu i jego cech jakościowych opisanych w SIWZ, nie gorszych niż produkt zaoferowany w ofercie, w szczególności gdy Wykonawca nie ma możliwości dostarczania produktu wskazanego w formularzu cenowym albo wprowadza produkt ulepszony,</w:t>
      </w:r>
    </w:p>
    <w:p w:rsidR="006A04FF" w:rsidRPr="009578AC" w:rsidRDefault="006A04FF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zmiany danych Stron ( np. zmiana siedziby, adresu, nazwy),</w:t>
      </w:r>
    </w:p>
    <w:p w:rsidR="006A04FF" w:rsidRPr="009578AC" w:rsidRDefault="006A04FF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zmian organizacyjnych Zamawiającego powodujących, iż wykonanie zamówienia lub jego części staje się bezprzedmiotowe,</w:t>
      </w:r>
    </w:p>
    <w:p w:rsidR="006A04FF" w:rsidRPr="009578AC" w:rsidRDefault="006A04FF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zmian w zakresie sposobu wykonywania zadań lub zasad funkcjonowania Zamawiającego powodujących iż wykonanie zamówienia lub jego części staje się bezprzedmiotowe lub zaistniała konieczność modyfikacji przedmiotu zamówienia</w:t>
      </w:r>
    </w:p>
    <w:p w:rsidR="006A04FF" w:rsidRPr="009578AC" w:rsidRDefault="006A04FF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omyłek pisarskich lub błędów rachunkowych, mających na celu wyjaśnienie wątpliwości treści umowy, jeśli będzie ona budziła wątpliwości interpretacyjne między Stronami,</w:t>
      </w:r>
    </w:p>
    <w:p w:rsidR="006A04FF" w:rsidRPr="009578AC" w:rsidRDefault="006A04FF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jeżeli zmiany umowy, w tym zmiany sposobu płatności, wymagać będzie ochrona interesu Zamawiającego.</w:t>
      </w:r>
    </w:p>
    <w:p w:rsidR="006A04FF" w:rsidRPr="009578AC" w:rsidRDefault="006A04FF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7</w:t>
      </w:r>
    </w:p>
    <w:p w:rsidR="006A04FF" w:rsidRPr="009578AC" w:rsidRDefault="006A04FF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Postanowienia końcowe</w:t>
      </w:r>
    </w:p>
    <w:p w:rsidR="006A04FF" w:rsidRPr="009578AC" w:rsidRDefault="006A04FF" w:rsidP="00106783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 sprawach niniejszą umową nieuregulowanych mają zastosowanie odpowiednie    przepisy Kodeksu Cywilnego i Prawa Zamówień Publicznych.</w:t>
      </w:r>
    </w:p>
    <w:p w:rsidR="006A04FF" w:rsidRPr="009578AC" w:rsidRDefault="006A04FF" w:rsidP="00C717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§8</w:t>
      </w:r>
    </w:p>
    <w:p w:rsidR="006A04FF" w:rsidRPr="009578AC" w:rsidRDefault="006A04FF" w:rsidP="00C717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Wszelkie spory wynikające z niniejszej umowy będą rozstrzygane przez są</w:t>
      </w:r>
      <w:r>
        <w:rPr>
          <w:rFonts w:ascii="Arial" w:hAnsi="Arial" w:cs="Arial"/>
          <w:sz w:val="20"/>
          <w:szCs w:val="20"/>
        </w:rPr>
        <w:t>d powszechny w Szczytnie</w:t>
      </w:r>
    </w:p>
    <w:p w:rsidR="006A04FF" w:rsidRPr="009578AC" w:rsidRDefault="006A04FF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§9</w:t>
      </w:r>
      <w:r w:rsidRPr="009578AC">
        <w:rPr>
          <w:rFonts w:ascii="Arial" w:hAnsi="Arial" w:cs="Arial"/>
          <w:b/>
          <w:sz w:val="20"/>
          <w:szCs w:val="20"/>
        </w:rPr>
        <w:t>.</w:t>
      </w:r>
    </w:p>
    <w:p w:rsidR="006A04FF" w:rsidRPr="009578AC" w:rsidRDefault="006A04FF" w:rsidP="00C71719">
      <w:pPr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6A04FF" w:rsidRPr="009578AC" w:rsidRDefault="006A04FF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§10</w:t>
      </w:r>
      <w:r w:rsidRPr="009578AC">
        <w:rPr>
          <w:rFonts w:ascii="Arial" w:hAnsi="Arial" w:cs="Arial"/>
          <w:b/>
          <w:sz w:val="20"/>
          <w:szCs w:val="20"/>
        </w:rPr>
        <w:t>.</w:t>
      </w:r>
    </w:p>
    <w:p w:rsidR="006A04FF" w:rsidRPr="009578AC" w:rsidRDefault="006A04FF" w:rsidP="00C71719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</w:t>
      </w:r>
      <w:r w:rsidRPr="009578AC">
        <w:rPr>
          <w:rFonts w:ascii="Arial" w:hAnsi="Arial" w:cs="Arial"/>
          <w:sz w:val="20"/>
          <w:szCs w:val="20"/>
        </w:rPr>
        <w:t xml:space="preserve"> jednobrzmiących egzemplar</w:t>
      </w:r>
      <w:r>
        <w:rPr>
          <w:rFonts w:ascii="Arial" w:hAnsi="Arial" w:cs="Arial"/>
          <w:sz w:val="20"/>
          <w:szCs w:val="20"/>
        </w:rPr>
        <w:t>zach,  po jednym dla każdej ze stron.</w:t>
      </w:r>
    </w:p>
    <w:p w:rsidR="006A04FF" w:rsidRDefault="006A04FF" w:rsidP="00C71719">
      <w:pPr>
        <w:rPr>
          <w:rFonts w:ascii="Arial" w:hAnsi="Arial" w:cs="Arial"/>
          <w:sz w:val="20"/>
          <w:szCs w:val="20"/>
        </w:rPr>
      </w:pPr>
    </w:p>
    <w:p w:rsidR="006A04FF" w:rsidRDefault="006A04FF" w:rsidP="00C71719">
      <w:pPr>
        <w:rPr>
          <w:rFonts w:ascii="Arial" w:hAnsi="Arial" w:cs="Arial"/>
          <w:sz w:val="20"/>
          <w:szCs w:val="20"/>
        </w:rPr>
      </w:pPr>
    </w:p>
    <w:p w:rsidR="006A04FF" w:rsidRPr="009578AC" w:rsidRDefault="006A04FF" w:rsidP="00C71719">
      <w:pPr>
        <w:rPr>
          <w:rFonts w:ascii="Arial" w:hAnsi="Arial" w:cs="Arial"/>
          <w:sz w:val="20"/>
          <w:szCs w:val="20"/>
        </w:rPr>
      </w:pPr>
    </w:p>
    <w:p w:rsidR="006A04FF" w:rsidRPr="009578AC" w:rsidRDefault="006A04FF" w:rsidP="00C71719">
      <w:pPr>
        <w:jc w:val="center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</w:t>
      </w:r>
      <w:r w:rsidRPr="009578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9578AC">
        <w:rPr>
          <w:rFonts w:ascii="Arial" w:hAnsi="Arial" w:cs="Arial"/>
          <w:sz w:val="20"/>
          <w:szCs w:val="20"/>
        </w:rPr>
        <w:tab/>
        <w:t>ZAMAWIAJĄCY</w:t>
      </w:r>
    </w:p>
    <w:p w:rsidR="006A04FF" w:rsidRDefault="006A04FF" w:rsidP="00C71719"/>
    <w:sectPr w:rsidR="006A04FF" w:rsidSect="0051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A09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619E9"/>
    <w:multiLevelType w:val="hybridMultilevel"/>
    <w:tmpl w:val="F33E4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26B1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015FDD"/>
    <w:multiLevelType w:val="hybridMultilevel"/>
    <w:tmpl w:val="C7021188"/>
    <w:lvl w:ilvl="0" w:tplc="2AFC90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0D4D82"/>
    <w:multiLevelType w:val="hybridMultilevel"/>
    <w:tmpl w:val="566274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49481D3C"/>
    <w:multiLevelType w:val="multilevel"/>
    <w:tmpl w:val="EDE2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9F1493"/>
    <w:multiLevelType w:val="hybridMultilevel"/>
    <w:tmpl w:val="7A36DBF2"/>
    <w:lvl w:ilvl="0" w:tplc="653622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abstractNum w:abstractNumId="7">
    <w:nsid w:val="4F3739C0"/>
    <w:multiLevelType w:val="hybridMultilevel"/>
    <w:tmpl w:val="81ECC6E4"/>
    <w:lvl w:ilvl="0" w:tplc="450C35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FA47E1"/>
    <w:multiLevelType w:val="hybridMultilevel"/>
    <w:tmpl w:val="B27260E2"/>
    <w:lvl w:ilvl="0" w:tplc="A2C4EA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CC07C2"/>
    <w:multiLevelType w:val="hybridMultilevel"/>
    <w:tmpl w:val="98989B4C"/>
    <w:lvl w:ilvl="0" w:tplc="5B16CA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719"/>
    <w:rsid w:val="000163D5"/>
    <w:rsid w:val="00106783"/>
    <w:rsid w:val="001205D8"/>
    <w:rsid w:val="00146FB2"/>
    <w:rsid w:val="00194D76"/>
    <w:rsid w:val="0026276B"/>
    <w:rsid w:val="00302636"/>
    <w:rsid w:val="005155F1"/>
    <w:rsid w:val="00517057"/>
    <w:rsid w:val="0051784D"/>
    <w:rsid w:val="005E2D32"/>
    <w:rsid w:val="00683F99"/>
    <w:rsid w:val="006A04FF"/>
    <w:rsid w:val="00700524"/>
    <w:rsid w:val="0076618D"/>
    <w:rsid w:val="008F4BF0"/>
    <w:rsid w:val="009578AC"/>
    <w:rsid w:val="00A5025F"/>
    <w:rsid w:val="00A93DE1"/>
    <w:rsid w:val="00B11E72"/>
    <w:rsid w:val="00C71719"/>
    <w:rsid w:val="00D44097"/>
    <w:rsid w:val="00E26CF6"/>
    <w:rsid w:val="00E45BDE"/>
    <w:rsid w:val="00EA1E93"/>
    <w:rsid w:val="00F16F6E"/>
    <w:rsid w:val="00F73C0B"/>
    <w:rsid w:val="00F7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171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71719"/>
    <w:pPr>
      <w:tabs>
        <w:tab w:val="left" w:pos="0"/>
      </w:tabs>
      <w:spacing w:after="0" w:line="240" w:lineRule="auto"/>
      <w:jc w:val="both"/>
    </w:pPr>
    <w:rPr>
      <w:rFonts w:ascii="Verdana" w:hAnsi="Verdana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1719"/>
    <w:rPr>
      <w:rFonts w:ascii="Verdana" w:hAnsi="Verdan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7171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C717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71719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1256</Words>
  <Characters>7541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ZOZ</dc:creator>
  <cp:keywords/>
  <dc:description/>
  <cp:lastModifiedBy>ZOZ</cp:lastModifiedBy>
  <cp:revision>6</cp:revision>
  <dcterms:created xsi:type="dcterms:W3CDTF">2017-12-15T11:46:00Z</dcterms:created>
  <dcterms:modified xsi:type="dcterms:W3CDTF">2017-12-20T08:32:00Z</dcterms:modified>
</cp:coreProperties>
</file>